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F6" w:rsidRPr="00F45179" w:rsidRDefault="00004FF6" w:rsidP="00F45179">
      <w:pPr>
        <w:rPr>
          <w:sz w:val="72"/>
          <w:szCs w:val="72"/>
        </w:rPr>
      </w:pPr>
      <w:smartTag w:uri="urn:schemas-microsoft-com:office:smarttags" w:element="place">
        <w:smartTag w:uri="urn:schemas-microsoft-com:office:smarttags" w:element="country-region">
          <w:r w:rsidRPr="00F45179">
            <w:rPr>
              <w:sz w:val="72"/>
              <w:szCs w:val="72"/>
            </w:rPr>
            <w:t>America</w:t>
          </w:r>
        </w:smartTag>
      </w:smartTag>
      <w:r w:rsidRPr="00F45179">
        <w:rPr>
          <w:sz w:val="72"/>
          <w:szCs w:val="72"/>
        </w:rPr>
        <w:t>'s Army(AA)</w:t>
      </w:r>
    </w:p>
    <w:p w:rsidR="00004FF6" w:rsidRDefault="00004FF6" w:rsidP="00F45179"/>
    <w:p w:rsidR="00004FF6" w:rsidRDefault="00004FF6" w:rsidP="00F45179"/>
    <w:p w:rsidR="00004FF6" w:rsidRDefault="00004FF6" w:rsidP="00F45179"/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rFonts w:hint="eastAsia"/>
          <w:sz w:val="24"/>
          <w:szCs w:val="24"/>
        </w:rPr>
        <w:t>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요즘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많은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인기를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끌고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있는</w:t>
      </w:r>
      <w:r w:rsidRPr="00F45179">
        <w:rPr>
          <w:sz w:val="24"/>
          <w:szCs w:val="24"/>
        </w:rPr>
        <w:t xml:space="preserve"> FPS</w:t>
      </w:r>
      <w:r w:rsidRPr="00F45179">
        <w:rPr>
          <w:rFonts w:hint="eastAsia"/>
          <w:sz w:val="24"/>
          <w:szCs w:val="24"/>
        </w:rPr>
        <w:t>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장르이다</w:t>
      </w:r>
      <w:r w:rsidRPr="00F45179">
        <w:rPr>
          <w:sz w:val="24"/>
          <w:szCs w:val="24"/>
        </w:rPr>
        <w:t>.</w:t>
      </w: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sz w:val="24"/>
          <w:szCs w:val="24"/>
        </w:rPr>
        <w:t>Michael Zyda</w:t>
      </w:r>
      <w:r w:rsidRPr="00F45179">
        <w:rPr>
          <w:rFonts w:hint="eastAsia"/>
          <w:sz w:val="24"/>
          <w:szCs w:val="24"/>
        </w:rPr>
        <w:t>는</w:t>
      </w:r>
      <w:r w:rsidRPr="00F45179">
        <w:rPr>
          <w:sz w:val="24"/>
          <w:szCs w:val="24"/>
        </w:rPr>
        <w:t xml:space="preserve"> MOVES</w:t>
      </w:r>
      <w:r w:rsidRPr="00F45179">
        <w:rPr>
          <w:rFonts w:hint="eastAsia"/>
          <w:sz w:val="24"/>
          <w:szCs w:val="24"/>
        </w:rPr>
        <w:t>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지도자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및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창시자이며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알려진</w:t>
      </w:r>
      <w:r w:rsidRPr="00F45179">
        <w:rPr>
          <w:sz w:val="24"/>
          <w:szCs w:val="24"/>
        </w:rPr>
        <w:t xml:space="preserve"> Counter-Strike</w:t>
      </w:r>
      <w:r w:rsidRPr="00F45179">
        <w:rPr>
          <w:rFonts w:hint="eastAsia"/>
          <w:sz w:val="24"/>
          <w:szCs w:val="24"/>
        </w:rPr>
        <w:t>라는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개발했다</w:t>
      </w:r>
      <w:r w:rsidRPr="00F45179">
        <w:rPr>
          <w:sz w:val="24"/>
          <w:szCs w:val="24"/>
        </w:rPr>
        <w:t>.</w:t>
      </w: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rFonts w:hint="eastAsia"/>
          <w:sz w:val="24"/>
          <w:szCs w:val="24"/>
        </w:rPr>
        <w:t>현실안의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육군에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의해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투자되는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일정한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회사에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의해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개발된다</w:t>
      </w:r>
      <w:r w:rsidRPr="00F45179">
        <w:rPr>
          <w:sz w:val="24"/>
          <w:szCs w:val="24"/>
        </w:rPr>
        <w:t>.</w:t>
      </w: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rFonts w:hint="eastAsia"/>
          <w:sz w:val="24"/>
          <w:szCs w:val="24"/>
        </w:rPr>
        <w:t>미국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육군은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통해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전략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전술을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테스트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하고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실험해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보려고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했다</w:t>
      </w:r>
      <w:r w:rsidRPr="00F45179">
        <w:rPr>
          <w:sz w:val="24"/>
          <w:szCs w:val="24"/>
        </w:rPr>
        <w:t xml:space="preserve">. </w:t>
      </w: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rFonts w:hint="eastAsia"/>
          <w:sz w:val="24"/>
          <w:szCs w:val="24"/>
        </w:rPr>
        <w:t>그래서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이런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개발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되었으며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내가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군에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있을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때도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자주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했던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훈련중의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하나가</w:t>
      </w:r>
      <w:r w:rsidRPr="00F45179">
        <w:rPr>
          <w:sz w:val="24"/>
          <w:szCs w:val="24"/>
        </w:rPr>
        <w:t xml:space="preserve"> WarGame</w:t>
      </w:r>
      <w:r w:rsidRPr="00F45179">
        <w:rPr>
          <w:rFonts w:hint="eastAsia"/>
          <w:sz w:val="24"/>
          <w:szCs w:val="24"/>
        </w:rPr>
        <w:t>이었다</w:t>
      </w:r>
      <w:r w:rsidRPr="00F45179">
        <w:rPr>
          <w:sz w:val="24"/>
          <w:szCs w:val="24"/>
        </w:rPr>
        <w:t>.</w:t>
      </w: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rFonts w:hint="eastAsia"/>
          <w:sz w:val="24"/>
          <w:szCs w:val="24"/>
        </w:rPr>
        <w:t>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국방부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및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상업적인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게임사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모두에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의해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투자되고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개발된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첫번째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게임이었다</w:t>
      </w:r>
      <w:r w:rsidRPr="00F45179">
        <w:rPr>
          <w:sz w:val="24"/>
          <w:szCs w:val="24"/>
        </w:rPr>
        <w:t>.</w:t>
      </w: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rFonts w:hint="eastAsia"/>
          <w:sz w:val="24"/>
          <w:szCs w:val="24"/>
        </w:rPr>
        <w:t>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통해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미국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군인들이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바다와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공중의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모의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훈련을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하게되었다</w:t>
      </w:r>
      <w:r w:rsidRPr="00F45179">
        <w:rPr>
          <w:sz w:val="24"/>
          <w:szCs w:val="24"/>
        </w:rPr>
        <w:t>.</w:t>
      </w: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rFonts w:hint="eastAsia"/>
          <w:sz w:val="24"/>
          <w:szCs w:val="24"/>
        </w:rPr>
        <w:t>게임을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보면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미국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육군은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미군으로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묘사되는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플레이어와</w:t>
      </w:r>
      <w:r w:rsidRPr="00F45179">
        <w:rPr>
          <w:sz w:val="24"/>
          <w:szCs w:val="24"/>
        </w:rPr>
        <w:t xml:space="preserve"> Counter-Strike </w:t>
      </w:r>
      <w:r w:rsidRPr="00F45179">
        <w:rPr>
          <w:rFonts w:hint="eastAsia"/>
          <w:sz w:val="24"/>
          <w:szCs w:val="24"/>
        </w:rPr>
        <w:t>게임플레이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방식과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유사한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개인과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팀을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기본으로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하는</w:t>
      </w:r>
      <w:r>
        <w:rPr>
          <w:sz w:val="24"/>
          <w:szCs w:val="24"/>
        </w:rPr>
        <w:t xml:space="preserve"> 1</w:t>
      </w:r>
      <w:r>
        <w:rPr>
          <w:rFonts w:hint="eastAsia"/>
          <w:sz w:val="24"/>
          <w:szCs w:val="24"/>
        </w:rPr>
        <w:t>인칭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수팅게임</w:t>
      </w:r>
      <w:r w:rsidRPr="00F45179">
        <w:rPr>
          <w:rFonts w:hint="eastAsia"/>
          <w:sz w:val="24"/>
          <w:szCs w:val="24"/>
        </w:rPr>
        <w:t>이다</w:t>
      </w:r>
      <w:r w:rsidRPr="00F45179">
        <w:rPr>
          <w:sz w:val="24"/>
          <w:szCs w:val="24"/>
        </w:rPr>
        <w:t xml:space="preserve">. </w:t>
      </w: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rFonts w:hint="eastAsia"/>
          <w:sz w:val="24"/>
          <w:szCs w:val="24"/>
        </w:rPr>
        <w:t>게임의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주요한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특징을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살펴보자면</w:t>
      </w: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sz w:val="24"/>
          <w:szCs w:val="24"/>
        </w:rPr>
        <w:t>-</w:t>
      </w:r>
      <w:r w:rsidRPr="00F45179">
        <w:rPr>
          <w:rFonts w:hint="eastAsia"/>
          <w:sz w:val="24"/>
          <w:szCs w:val="24"/>
        </w:rPr>
        <w:t>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플레이어가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미군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또는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반대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적군으로</w:t>
      </w:r>
      <w:r w:rsidRPr="00F45179">
        <w:rPr>
          <w:sz w:val="24"/>
          <w:szCs w:val="24"/>
        </w:rPr>
        <w:t xml:space="preserve">, </w:t>
      </w:r>
      <w:r w:rsidRPr="00F45179">
        <w:rPr>
          <w:rFonts w:hint="eastAsia"/>
          <w:sz w:val="24"/>
          <w:szCs w:val="24"/>
        </w:rPr>
        <w:t>상대의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팀과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전투를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하는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것이다</w:t>
      </w:r>
      <w:r w:rsidRPr="00F45179">
        <w:rPr>
          <w:sz w:val="24"/>
          <w:szCs w:val="24"/>
        </w:rPr>
        <w:t>.</w:t>
      </w: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sz w:val="24"/>
          <w:szCs w:val="24"/>
        </w:rPr>
        <w:t>-</w:t>
      </w:r>
      <w:r w:rsidRPr="00F45179">
        <w:rPr>
          <w:rFonts w:hint="eastAsia"/>
          <w:sz w:val="24"/>
          <w:szCs w:val="24"/>
        </w:rPr>
        <w:t>플레이어의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특성은</w:t>
      </w:r>
      <w:r w:rsidRPr="00F45179">
        <w:rPr>
          <w:sz w:val="24"/>
          <w:szCs w:val="24"/>
        </w:rPr>
        <w:t xml:space="preserve"> 2</w:t>
      </w:r>
      <w:r w:rsidRPr="00F45179">
        <w:rPr>
          <w:rFonts w:hint="eastAsia"/>
          <w:sz w:val="24"/>
          <w:szCs w:val="24"/>
        </w:rPr>
        <w:t>명의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팀으로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분할되며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간단히</w:t>
      </w:r>
      <w:r w:rsidRPr="00F45179">
        <w:rPr>
          <w:sz w:val="24"/>
          <w:szCs w:val="24"/>
        </w:rPr>
        <w:t xml:space="preserve"> '</w:t>
      </w:r>
      <w:r w:rsidRPr="00F45179">
        <w:rPr>
          <w:rFonts w:hint="eastAsia"/>
          <w:sz w:val="24"/>
          <w:szCs w:val="24"/>
        </w:rPr>
        <w:t>돌격</w:t>
      </w:r>
      <w:r w:rsidRPr="00F45179">
        <w:rPr>
          <w:sz w:val="24"/>
          <w:szCs w:val="24"/>
        </w:rPr>
        <w:t xml:space="preserve">' </w:t>
      </w:r>
      <w:r w:rsidRPr="00F45179">
        <w:rPr>
          <w:rFonts w:hint="eastAsia"/>
          <w:sz w:val="24"/>
          <w:szCs w:val="24"/>
        </w:rPr>
        <w:t>그룹과</w:t>
      </w:r>
      <w:r w:rsidRPr="00F45179">
        <w:rPr>
          <w:sz w:val="24"/>
          <w:szCs w:val="24"/>
        </w:rPr>
        <w:t xml:space="preserve"> '</w:t>
      </w:r>
      <w:r w:rsidRPr="00F45179">
        <w:rPr>
          <w:rFonts w:hint="eastAsia"/>
          <w:sz w:val="24"/>
          <w:szCs w:val="24"/>
        </w:rPr>
        <w:t>방어</w:t>
      </w:r>
      <w:r w:rsidRPr="00F45179">
        <w:rPr>
          <w:sz w:val="24"/>
          <w:szCs w:val="24"/>
        </w:rPr>
        <w:t>'</w:t>
      </w:r>
      <w:r w:rsidRPr="00F45179">
        <w:rPr>
          <w:rFonts w:hint="eastAsia"/>
          <w:sz w:val="24"/>
          <w:szCs w:val="24"/>
        </w:rPr>
        <w:t>그룹으로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나뉜다</w:t>
      </w:r>
      <w:r w:rsidRPr="00F45179">
        <w:rPr>
          <w:sz w:val="24"/>
          <w:szCs w:val="24"/>
        </w:rPr>
        <w:t>.</w:t>
      </w:r>
    </w:p>
    <w:p w:rsidR="00004FF6" w:rsidRPr="00F45179" w:rsidRDefault="00004FF6" w:rsidP="008C3DFF">
      <w:pPr>
        <w:ind w:left="31680" w:hangingChars="100" w:firstLine="31680"/>
        <w:rPr>
          <w:sz w:val="24"/>
          <w:szCs w:val="24"/>
        </w:rPr>
      </w:pPr>
      <w:r w:rsidRPr="00F45179">
        <w:rPr>
          <w:sz w:val="24"/>
          <w:szCs w:val="24"/>
        </w:rPr>
        <w:t>-</w:t>
      </w:r>
      <w:r w:rsidRPr="00F45179">
        <w:rPr>
          <w:rFonts w:hint="eastAsia"/>
          <w:sz w:val="24"/>
          <w:szCs w:val="24"/>
        </w:rPr>
        <w:t>제한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시간이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지나면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돌격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그룹은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패배하게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되며</w:t>
      </w:r>
      <w:r w:rsidRPr="00F45179">
        <w:rPr>
          <w:sz w:val="24"/>
          <w:szCs w:val="24"/>
        </w:rPr>
        <w:t xml:space="preserve">, </w:t>
      </w:r>
      <w:r w:rsidRPr="00F45179">
        <w:rPr>
          <w:rFonts w:hint="eastAsia"/>
          <w:sz w:val="24"/>
          <w:szCs w:val="24"/>
        </w:rPr>
        <w:t>돌격과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방어의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목적을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달성하는데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있어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상대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팀의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인원을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모두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죽이면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승리를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하게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된다</w:t>
      </w:r>
      <w:r w:rsidRPr="00F45179">
        <w:rPr>
          <w:sz w:val="24"/>
          <w:szCs w:val="24"/>
        </w:rPr>
        <w:t xml:space="preserve">. </w:t>
      </w:r>
    </w:p>
    <w:p w:rsidR="00004FF6" w:rsidRPr="00F45179" w:rsidRDefault="00004FF6" w:rsidP="008C3DFF">
      <w:pPr>
        <w:ind w:left="31680" w:hangingChars="100" w:firstLine="31680"/>
        <w:rPr>
          <w:sz w:val="24"/>
          <w:szCs w:val="24"/>
        </w:rPr>
      </w:pPr>
      <w:r w:rsidRPr="00F45179">
        <w:rPr>
          <w:sz w:val="24"/>
          <w:szCs w:val="24"/>
        </w:rPr>
        <w:t>-</w:t>
      </w:r>
      <w:r w:rsidRPr="00F45179">
        <w:rPr>
          <w:rFonts w:hint="eastAsia"/>
          <w:sz w:val="24"/>
          <w:szCs w:val="24"/>
        </w:rPr>
        <w:t>플레이어는</w:t>
      </w:r>
      <w:r w:rsidRPr="00F45179">
        <w:rPr>
          <w:sz w:val="24"/>
          <w:szCs w:val="24"/>
        </w:rPr>
        <w:t xml:space="preserve"> M-16 </w:t>
      </w:r>
      <w:r w:rsidRPr="00F45179">
        <w:rPr>
          <w:rFonts w:hint="eastAsia"/>
          <w:sz w:val="24"/>
          <w:szCs w:val="24"/>
        </w:rPr>
        <w:t>미국의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무기를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가지고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미국군인으로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나타나며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상대편은</w:t>
      </w:r>
      <w:r w:rsidRPr="00F45179">
        <w:rPr>
          <w:sz w:val="24"/>
          <w:szCs w:val="24"/>
        </w:rPr>
        <w:t xml:space="preserve"> AK-47 </w:t>
      </w:r>
      <w:r w:rsidRPr="00F45179">
        <w:rPr>
          <w:rFonts w:hint="eastAsia"/>
          <w:sz w:val="24"/>
          <w:szCs w:val="24"/>
        </w:rPr>
        <w:t>이라는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총기를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가지고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나오게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된다</w:t>
      </w:r>
      <w:r w:rsidRPr="00F45179">
        <w:rPr>
          <w:sz w:val="24"/>
          <w:szCs w:val="24"/>
        </w:rPr>
        <w:t xml:space="preserve">. </w:t>
      </w: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sz w:val="24"/>
          <w:szCs w:val="24"/>
        </w:rPr>
        <w:t>-</w:t>
      </w:r>
      <w:r w:rsidRPr="00F45179">
        <w:rPr>
          <w:rFonts w:hint="eastAsia"/>
          <w:sz w:val="24"/>
          <w:szCs w:val="24"/>
        </w:rPr>
        <w:t>죽은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플레이어는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무기를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떨어뜨리고</w:t>
      </w:r>
      <w:r w:rsidRPr="00F45179">
        <w:rPr>
          <w:sz w:val="24"/>
          <w:szCs w:val="24"/>
        </w:rPr>
        <w:t xml:space="preserve">, </w:t>
      </w:r>
      <w:r w:rsidRPr="00F45179">
        <w:rPr>
          <w:rFonts w:hint="eastAsia"/>
          <w:sz w:val="24"/>
          <w:szCs w:val="24"/>
        </w:rPr>
        <w:t>다른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플레이어들이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그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무기를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주워서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사용할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있다</w:t>
      </w:r>
      <w:r w:rsidRPr="00F45179">
        <w:rPr>
          <w:sz w:val="24"/>
          <w:szCs w:val="24"/>
        </w:rPr>
        <w:t>.</w:t>
      </w: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sz w:val="24"/>
          <w:szCs w:val="24"/>
        </w:rPr>
        <w:t>-</w:t>
      </w:r>
      <w:r w:rsidRPr="00F45179">
        <w:rPr>
          <w:rFonts w:hint="eastAsia"/>
          <w:sz w:val="24"/>
          <w:szCs w:val="24"/>
        </w:rPr>
        <w:t>아군을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향해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총을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쏘게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되면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그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플레이어는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서버에서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쫒겨나게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된다</w:t>
      </w:r>
      <w:r w:rsidRPr="00F45179">
        <w:rPr>
          <w:sz w:val="24"/>
          <w:szCs w:val="24"/>
        </w:rPr>
        <w:t>.</w:t>
      </w: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sz w:val="24"/>
          <w:szCs w:val="24"/>
        </w:rPr>
        <w:t>-</w:t>
      </w:r>
      <w:r w:rsidRPr="00F45179">
        <w:rPr>
          <w:rFonts w:hint="eastAsia"/>
          <w:sz w:val="24"/>
          <w:szCs w:val="24"/>
        </w:rPr>
        <w:t>먼저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죽은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플레이어는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관람자로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바뀌게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되며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관람자끼리는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서로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대화가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가능하다</w:t>
      </w:r>
      <w:r w:rsidRPr="00F45179">
        <w:rPr>
          <w:sz w:val="24"/>
          <w:szCs w:val="24"/>
        </w:rPr>
        <w:t xml:space="preserve">. </w:t>
      </w:r>
    </w:p>
    <w:p w:rsidR="00004FF6" w:rsidRPr="00F45179" w:rsidRDefault="00004FF6" w:rsidP="00F45179">
      <w:pPr>
        <w:rPr>
          <w:sz w:val="24"/>
          <w:szCs w:val="24"/>
        </w:rPr>
      </w:pP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rFonts w:hint="eastAsia"/>
          <w:sz w:val="24"/>
          <w:szCs w:val="24"/>
        </w:rPr>
        <w:t>요즘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온라인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상으로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많이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사랑받고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있는</w:t>
      </w:r>
      <w:r w:rsidRPr="00F45179">
        <w:rPr>
          <w:sz w:val="24"/>
          <w:szCs w:val="24"/>
        </w:rPr>
        <w:t xml:space="preserve"> FPS</w:t>
      </w:r>
      <w:r w:rsidRPr="00F45179">
        <w:rPr>
          <w:rFonts w:hint="eastAsia"/>
          <w:sz w:val="24"/>
          <w:szCs w:val="24"/>
        </w:rPr>
        <w:t>게임</w:t>
      </w:r>
      <w:r w:rsidRPr="00F45179">
        <w:rPr>
          <w:sz w:val="24"/>
          <w:szCs w:val="24"/>
        </w:rPr>
        <w:t>(</w:t>
      </w:r>
      <w:r w:rsidRPr="00F45179">
        <w:rPr>
          <w:rFonts w:hint="eastAsia"/>
          <w:sz w:val="24"/>
          <w:szCs w:val="24"/>
        </w:rPr>
        <w:t>서든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어택</w:t>
      </w:r>
      <w:r w:rsidRPr="00F45179">
        <w:rPr>
          <w:sz w:val="24"/>
          <w:szCs w:val="24"/>
        </w:rPr>
        <w:t>,</w:t>
      </w:r>
      <w:r w:rsidRPr="00F45179">
        <w:rPr>
          <w:rFonts w:hint="eastAsia"/>
          <w:sz w:val="24"/>
          <w:szCs w:val="24"/>
        </w:rPr>
        <w:t>카운트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스트라이크</w:t>
      </w:r>
      <w:r w:rsidRPr="00F45179">
        <w:rPr>
          <w:sz w:val="24"/>
          <w:szCs w:val="24"/>
        </w:rPr>
        <w:t>,</w:t>
      </w:r>
      <w:r w:rsidRPr="00F45179">
        <w:rPr>
          <w:rFonts w:hint="eastAsia"/>
          <w:sz w:val="24"/>
          <w:szCs w:val="24"/>
        </w:rPr>
        <w:t>등</w:t>
      </w:r>
      <w:r w:rsidRPr="00F45179">
        <w:rPr>
          <w:sz w:val="24"/>
          <w:szCs w:val="24"/>
        </w:rPr>
        <w:t>...)</w:t>
      </w:r>
      <w:r w:rsidRPr="00F45179">
        <w:rPr>
          <w:rFonts w:hint="eastAsia"/>
          <w:sz w:val="24"/>
          <w:szCs w:val="24"/>
        </w:rPr>
        <w:t>들과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차이가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없는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게임으로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보여진다</w:t>
      </w:r>
      <w:r w:rsidRPr="00F45179">
        <w:rPr>
          <w:sz w:val="24"/>
          <w:szCs w:val="24"/>
        </w:rPr>
        <w:t xml:space="preserve">. </w:t>
      </w: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rFonts w:hint="eastAsia"/>
          <w:sz w:val="24"/>
          <w:szCs w:val="24"/>
        </w:rPr>
        <w:t>처음의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목적은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군사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모의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훈련을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위해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만들어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졌지만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지금은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그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누구나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쉽고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재밌게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즐기는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스릴있는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게임으로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평가되고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있다고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생각한다</w:t>
      </w:r>
      <w:r w:rsidRPr="00F45179">
        <w:rPr>
          <w:sz w:val="24"/>
          <w:szCs w:val="24"/>
        </w:rPr>
        <w:t>.</w:t>
      </w:r>
    </w:p>
    <w:p w:rsidR="00004FF6" w:rsidRPr="00F45179" w:rsidRDefault="00004FF6" w:rsidP="00F45179">
      <w:pPr>
        <w:rPr>
          <w:sz w:val="24"/>
          <w:szCs w:val="24"/>
        </w:rPr>
      </w:pPr>
      <w:r w:rsidRPr="00F45179">
        <w:rPr>
          <w:rFonts w:hint="eastAsia"/>
          <w:sz w:val="24"/>
          <w:szCs w:val="24"/>
        </w:rPr>
        <w:t>이런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게임에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대해서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너무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폭력적이며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게임으로서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적합하지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않다고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하는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사람들도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많이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있을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것이라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생각한다</w:t>
      </w:r>
      <w:r w:rsidRPr="00F45179">
        <w:rPr>
          <w:sz w:val="24"/>
          <w:szCs w:val="24"/>
        </w:rPr>
        <w:t xml:space="preserve">. </w:t>
      </w:r>
      <w:r w:rsidRPr="00F45179">
        <w:rPr>
          <w:rFonts w:hint="eastAsia"/>
          <w:sz w:val="24"/>
          <w:szCs w:val="24"/>
        </w:rPr>
        <w:t>어린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아이들이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이런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한다면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아무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거리낌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없이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폭력을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배우게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되고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교육적으로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좋지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않을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수도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있지만</w:t>
      </w:r>
      <w:r w:rsidRPr="00F45179">
        <w:rPr>
          <w:sz w:val="24"/>
          <w:szCs w:val="24"/>
        </w:rPr>
        <w:t xml:space="preserve">, </w:t>
      </w:r>
      <w:r w:rsidRPr="00F45179">
        <w:rPr>
          <w:rFonts w:hint="eastAsia"/>
          <w:sz w:val="24"/>
          <w:szCs w:val="24"/>
        </w:rPr>
        <w:t>게임은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게임으로서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재밌게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즐기고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현실과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혼동하지만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않는다면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큰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문제는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없을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것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이라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생각한다</w:t>
      </w:r>
      <w:r w:rsidRPr="00F45179">
        <w:rPr>
          <w:sz w:val="24"/>
          <w:szCs w:val="24"/>
        </w:rPr>
        <w:t xml:space="preserve">. </w:t>
      </w:r>
    </w:p>
    <w:p w:rsidR="00004FF6" w:rsidRDefault="00004FF6" w:rsidP="00F45179">
      <w:pPr>
        <w:rPr>
          <w:sz w:val="24"/>
          <w:szCs w:val="24"/>
        </w:rPr>
      </w:pPr>
      <w:r w:rsidRPr="00F45179">
        <w:rPr>
          <w:rFonts w:hint="eastAsia"/>
          <w:sz w:val="24"/>
          <w:szCs w:val="24"/>
        </w:rPr>
        <w:t>게임이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문제가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아니라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그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플레이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하는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우리들이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게임의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질을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평가할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수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있는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기준을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마련해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주는게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아닌가</w:t>
      </w:r>
      <w:r w:rsidRPr="00F45179">
        <w:rPr>
          <w:sz w:val="24"/>
          <w:szCs w:val="24"/>
        </w:rPr>
        <w:t xml:space="preserve"> </w:t>
      </w:r>
      <w:r w:rsidRPr="00F45179">
        <w:rPr>
          <w:rFonts w:hint="eastAsia"/>
          <w:sz w:val="24"/>
          <w:szCs w:val="24"/>
        </w:rPr>
        <w:t>생각한다</w:t>
      </w:r>
      <w:r w:rsidRPr="00F45179">
        <w:rPr>
          <w:sz w:val="24"/>
          <w:szCs w:val="24"/>
        </w:rPr>
        <w:t>.</w:t>
      </w:r>
    </w:p>
    <w:p w:rsidR="00004FF6" w:rsidRDefault="00004FF6" w:rsidP="00F45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나도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서든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어택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이라는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즐기는데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즐기는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게임들이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처음엔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교육의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목적으로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만들어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졌다고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생각하니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생소하기도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재밌기도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하다</w:t>
      </w:r>
      <w:r>
        <w:rPr>
          <w:sz w:val="24"/>
          <w:szCs w:val="24"/>
        </w:rPr>
        <w:t>.</w:t>
      </w:r>
    </w:p>
    <w:p w:rsidR="00004FF6" w:rsidRDefault="00004FF6" w:rsidP="00F45179">
      <w:r>
        <w:rPr>
          <w:rFonts w:hint="eastAsia"/>
          <w:sz w:val="24"/>
          <w:szCs w:val="24"/>
        </w:rPr>
        <w:t>우리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나라는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세계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인터넷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사용률</w:t>
      </w:r>
      <w:r>
        <w:rPr>
          <w:sz w:val="24"/>
          <w:szCs w:val="24"/>
        </w:rPr>
        <w:t xml:space="preserve"> 1</w:t>
      </w:r>
      <w:r>
        <w:rPr>
          <w:rFonts w:hint="eastAsia"/>
          <w:sz w:val="24"/>
          <w:szCs w:val="24"/>
        </w:rPr>
        <w:t>위의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나라인데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중심에는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생각한다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우리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나라의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역사와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위인들에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대해서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즐기면서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개발되어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세계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곳곳에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우리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나라의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이름을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알릴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날이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빨리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왔으면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좋겠다</w:t>
      </w:r>
      <w:r>
        <w:rPr>
          <w:sz w:val="24"/>
          <w:szCs w:val="24"/>
        </w:rPr>
        <w:t>.</w:t>
      </w:r>
    </w:p>
    <w:p w:rsidR="00004FF6" w:rsidRDefault="00004FF6" w:rsidP="00F45179"/>
    <w:p w:rsidR="00004FF6" w:rsidRPr="001D6A2C" w:rsidRDefault="00004FF6" w:rsidP="0010439C">
      <w:pPr>
        <w:rPr>
          <w:sz w:val="56"/>
          <w:szCs w:val="56"/>
        </w:rPr>
      </w:pPr>
      <w:r w:rsidRPr="001D6A2C">
        <w:rPr>
          <w:rFonts w:hint="eastAsia"/>
          <w:sz w:val="56"/>
          <w:szCs w:val="56"/>
        </w:rPr>
        <w:t>우리나라의</w:t>
      </w:r>
      <w:r w:rsidRPr="001D6A2C">
        <w:rPr>
          <w:sz w:val="56"/>
          <w:szCs w:val="56"/>
        </w:rPr>
        <w:t xml:space="preserve"> </w:t>
      </w:r>
      <w:r w:rsidRPr="001D6A2C">
        <w:rPr>
          <w:rFonts w:hint="eastAsia"/>
          <w:sz w:val="56"/>
          <w:szCs w:val="56"/>
        </w:rPr>
        <w:t>교육용</w:t>
      </w:r>
      <w:r w:rsidRPr="001D6A2C">
        <w:rPr>
          <w:sz w:val="56"/>
          <w:szCs w:val="56"/>
        </w:rPr>
        <w:t xml:space="preserve"> </w:t>
      </w:r>
      <w:r w:rsidRPr="001D6A2C">
        <w:rPr>
          <w:rFonts w:hint="eastAsia"/>
          <w:sz w:val="56"/>
          <w:szCs w:val="56"/>
        </w:rPr>
        <w:t>게임</w:t>
      </w:r>
    </w:p>
    <w:p w:rsidR="00004FF6" w:rsidRDefault="00004FF6" w:rsidP="0010439C"/>
    <w:p w:rsidR="00004FF6" w:rsidRDefault="00004FF6" w:rsidP="0010439C"/>
    <w:p w:rsidR="00004FF6" w:rsidRPr="001D6A2C" w:rsidRDefault="00004FF6" w:rsidP="0010439C">
      <w:pPr>
        <w:rPr>
          <w:sz w:val="24"/>
          <w:szCs w:val="24"/>
        </w:rPr>
      </w:pPr>
      <w:r w:rsidRPr="001D6A2C">
        <w:rPr>
          <w:rFonts w:hint="eastAsia"/>
          <w:sz w:val="24"/>
          <w:szCs w:val="24"/>
        </w:rPr>
        <w:t>네이버안의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쥬니버라는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사이트에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들어가면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어린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아이용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교육용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게임이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많이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있다</w:t>
      </w:r>
      <w:r w:rsidRPr="001D6A2C">
        <w:rPr>
          <w:sz w:val="24"/>
          <w:szCs w:val="24"/>
        </w:rPr>
        <w:t>.</w:t>
      </w:r>
    </w:p>
    <w:p w:rsidR="00004FF6" w:rsidRPr="001D6A2C" w:rsidRDefault="00004FF6" w:rsidP="0010439C">
      <w:pPr>
        <w:rPr>
          <w:sz w:val="24"/>
          <w:szCs w:val="24"/>
        </w:rPr>
      </w:pPr>
      <w:r w:rsidRPr="001D6A2C">
        <w:rPr>
          <w:rFonts w:hint="eastAsia"/>
          <w:sz w:val="24"/>
          <w:szCs w:val="24"/>
        </w:rPr>
        <w:t>그중에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각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분야별로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나뉘어져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있는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게임들을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하나씩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플레이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해보았다</w:t>
      </w:r>
      <w:r w:rsidRPr="001D6A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확실히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유아용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게임이라서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그런지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나에게는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재미가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없었다</w:t>
      </w:r>
      <w:r>
        <w:rPr>
          <w:sz w:val="24"/>
          <w:szCs w:val="24"/>
        </w:rPr>
        <w:t>.</w:t>
      </w:r>
    </w:p>
    <w:p w:rsidR="00004FF6" w:rsidRDefault="00004FF6" w:rsidP="0010439C">
      <w:pPr>
        <w:rPr>
          <w:sz w:val="28"/>
          <w:szCs w:val="28"/>
        </w:rPr>
      </w:pPr>
    </w:p>
    <w:p w:rsidR="00004FF6" w:rsidRPr="001D6A2C" w:rsidRDefault="00004FF6" w:rsidP="0010439C">
      <w:pPr>
        <w:rPr>
          <w:sz w:val="28"/>
          <w:szCs w:val="28"/>
        </w:rPr>
      </w:pPr>
      <w:r w:rsidRPr="001D6A2C">
        <w:rPr>
          <w:rFonts w:hint="eastAsia"/>
          <w:sz w:val="28"/>
          <w:szCs w:val="28"/>
        </w:rPr>
        <w:t>학습과</w:t>
      </w:r>
      <w:r w:rsidRPr="001D6A2C">
        <w:rPr>
          <w:sz w:val="28"/>
          <w:szCs w:val="28"/>
        </w:rPr>
        <w:t xml:space="preserve"> </w:t>
      </w:r>
      <w:r w:rsidRPr="001D6A2C">
        <w:rPr>
          <w:rFonts w:hint="eastAsia"/>
          <w:sz w:val="28"/>
          <w:szCs w:val="28"/>
        </w:rPr>
        <w:t>지식</w:t>
      </w:r>
    </w:p>
    <w:p w:rsidR="00004FF6" w:rsidRPr="001D6A2C" w:rsidRDefault="00004FF6" w:rsidP="0010439C">
      <w:pPr>
        <w:rPr>
          <w:sz w:val="24"/>
          <w:szCs w:val="24"/>
        </w:rPr>
      </w:pPr>
      <w:r w:rsidRPr="001D6A2C">
        <w:rPr>
          <w:rFonts w:hint="eastAsia"/>
          <w:sz w:val="24"/>
          <w:szCs w:val="24"/>
        </w:rPr>
        <w:t>학습과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지식이라는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곳에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여러가지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게임이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있는데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그중에</w:t>
      </w:r>
      <w:r w:rsidRPr="001D6A2C">
        <w:rPr>
          <w:sz w:val="24"/>
          <w:szCs w:val="24"/>
        </w:rPr>
        <w:t xml:space="preserve"> ‘</w:t>
      </w:r>
      <w:r w:rsidRPr="001D6A2C">
        <w:rPr>
          <w:rFonts w:hint="eastAsia"/>
          <w:sz w:val="24"/>
          <w:szCs w:val="24"/>
        </w:rPr>
        <w:t>춤추는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글자</w:t>
      </w:r>
      <w:r w:rsidRPr="001D6A2C">
        <w:rPr>
          <w:sz w:val="24"/>
          <w:szCs w:val="24"/>
        </w:rPr>
        <w:t>’</w:t>
      </w:r>
      <w:r w:rsidRPr="001D6A2C">
        <w:rPr>
          <w:rFonts w:hint="eastAsia"/>
          <w:sz w:val="24"/>
          <w:szCs w:val="24"/>
        </w:rPr>
        <w:t>라는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게임을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플레이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해보았다</w:t>
      </w:r>
      <w:r w:rsidRPr="001D6A2C">
        <w:rPr>
          <w:sz w:val="24"/>
          <w:szCs w:val="24"/>
        </w:rPr>
        <w:t xml:space="preserve">. </w:t>
      </w:r>
      <w:r w:rsidRPr="001D6A2C">
        <w:rPr>
          <w:rFonts w:hint="eastAsia"/>
          <w:sz w:val="24"/>
          <w:szCs w:val="24"/>
        </w:rPr>
        <w:t>이게임을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시작하면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아래에</w:t>
      </w:r>
      <w:r w:rsidRPr="001D6A2C">
        <w:rPr>
          <w:sz w:val="24"/>
          <w:szCs w:val="24"/>
        </w:rPr>
        <w:t xml:space="preserve"> (</w:t>
      </w:r>
      <w:r w:rsidRPr="001D6A2C">
        <w:rPr>
          <w:rFonts w:hint="eastAsia"/>
          <w:sz w:val="24"/>
          <w:szCs w:val="24"/>
        </w:rPr>
        <w:t>폴짝폴짝</w:t>
      </w:r>
      <w:r w:rsidRPr="001D6A2C">
        <w:rPr>
          <w:sz w:val="24"/>
          <w:szCs w:val="24"/>
        </w:rPr>
        <w:t xml:space="preserve">, </w:t>
      </w:r>
      <w:r w:rsidRPr="001D6A2C">
        <w:rPr>
          <w:rFonts w:hint="eastAsia"/>
          <w:sz w:val="24"/>
          <w:szCs w:val="24"/>
        </w:rPr>
        <w:t>반짝반짝</w:t>
      </w:r>
      <w:r w:rsidRPr="001D6A2C">
        <w:rPr>
          <w:sz w:val="24"/>
          <w:szCs w:val="24"/>
        </w:rPr>
        <w:t xml:space="preserve">, </w:t>
      </w:r>
      <w:r w:rsidRPr="001D6A2C">
        <w:rPr>
          <w:rFonts w:hint="eastAsia"/>
          <w:sz w:val="24"/>
          <w:szCs w:val="24"/>
        </w:rPr>
        <w:t>깜박깜박</w:t>
      </w:r>
      <w:r w:rsidRPr="001D6A2C">
        <w:rPr>
          <w:sz w:val="24"/>
          <w:szCs w:val="24"/>
        </w:rPr>
        <w:t xml:space="preserve">, </w:t>
      </w:r>
      <w:r w:rsidRPr="001D6A2C">
        <w:rPr>
          <w:rFonts w:hint="eastAsia"/>
          <w:sz w:val="24"/>
          <w:szCs w:val="24"/>
        </w:rPr>
        <w:t>데굴데굴</w:t>
      </w:r>
      <w:r w:rsidRPr="001D6A2C">
        <w:rPr>
          <w:sz w:val="24"/>
          <w:szCs w:val="24"/>
        </w:rPr>
        <w:t xml:space="preserve">, </w:t>
      </w:r>
      <w:r w:rsidRPr="001D6A2C">
        <w:rPr>
          <w:rFonts w:hint="eastAsia"/>
          <w:sz w:val="24"/>
          <w:szCs w:val="24"/>
        </w:rPr>
        <w:t>흔들흔들</w:t>
      </w:r>
      <w:r w:rsidRPr="001D6A2C">
        <w:rPr>
          <w:sz w:val="24"/>
          <w:szCs w:val="24"/>
        </w:rPr>
        <w:t xml:space="preserve">) </w:t>
      </w:r>
      <w:r w:rsidRPr="001D6A2C">
        <w:rPr>
          <w:rFonts w:hint="eastAsia"/>
          <w:sz w:val="24"/>
          <w:szCs w:val="24"/>
        </w:rPr>
        <w:t>등의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글자가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있는데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마우스를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위에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대면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한국어로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그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글자를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읽어주며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그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글자를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클릭하면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그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뜻에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맞게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글자가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움직이게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된다</w:t>
      </w:r>
      <w:r w:rsidRPr="001D6A2C">
        <w:rPr>
          <w:sz w:val="24"/>
          <w:szCs w:val="24"/>
        </w:rPr>
        <w:t xml:space="preserve">. </w:t>
      </w:r>
      <w:r w:rsidRPr="001D6A2C">
        <w:rPr>
          <w:rFonts w:hint="eastAsia"/>
          <w:sz w:val="24"/>
          <w:szCs w:val="24"/>
        </w:rPr>
        <w:t>예를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들어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폴짝폴짝의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경우는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글자가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오른쪽에서부터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왼쪽으로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점프를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하며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뛰어가게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되고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반짝반짝의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경우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글자가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빛이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나며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성우의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목소리로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그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글자를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읽어주게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된다</w:t>
      </w:r>
      <w:r w:rsidRPr="001D6A2C">
        <w:rPr>
          <w:sz w:val="24"/>
          <w:szCs w:val="24"/>
        </w:rPr>
        <w:t>.</w:t>
      </w:r>
    </w:p>
    <w:p w:rsidR="00004FF6" w:rsidRPr="001D6A2C" w:rsidRDefault="00004FF6" w:rsidP="0010439C">
      <w:pPr>
        <w:rPr>
          <w:sz w:val="24"/>
          <w:szCs w:val="24"/>
        </w:rPr>
      </w:pPr>
      <w:r w:rsidRPr="001D6A2C">
        <w:rPr>
          <w:rFonts w:hint="eastAsia"/>
          <w:sz w:val="24"/>
          <w:szCs w:val="24"/>
        </w:rPr>
        <w:t>깜박깜박의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경우는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글자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사이에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눈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모양이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나타나며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눈이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깜박거린다</w:t>
      </w:r>
      <w:r w:rsidRPr="001D6A2C">
        <w:rPr>
          <w:sz w:val="24"/>
          <w:szCs w:val="24"/>
        </w:rPr>
        <w:t xml:space="preserve">. </w:t>
      </w:r>
    </w:p>
    <w:p w:rsidR="00004FF6" w:rsidRDefault="00004FF6" w:rsidP="0010439C">
      <w:pPr>
        <w:rPr>
          <w:sz w:val="24"/>
          <w:szCs w:val="24"/>
        </w:rPr>
      </w:pPr>
      <w:r w:rsidRPr="001D6A2C">
        <w:rPr>
          <w:rFonts w:hint="eastAsia"/>
          <w:sz w:val="24"/>
          <w:szCs w:val="24"/>
        </w:rPr>
        <w:t>이런식으로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의태어나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의성어등의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어린아이들이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헷갈리기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쉬운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우리말을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쉽게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시각적인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효과를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통해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배울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수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있게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해주는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게임이다</w:t>
      </w:r>
      <w:r w:rsidRPr="001D6A2C">
        <w:rPr>
          <w:sz w:val="24"/>
          <w:szCs w:val="24"/>
        </w:rPr>
        <w:t xml:space="preserve">. </w:t>
      </w:r>
      <w:r w:rsidRPr="001D6A2C">
        <w:rPr>
          <w:rFonts w:hint="eastAsia"/>
          <w:sz w:val="24"/>
          <w:szCs w:val="24"/>
        </w:rPr>
        <w:t>아주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어린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아이들이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한글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공부를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할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때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플레이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하면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좋은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그런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게임으로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보인다</w:t>
      </w:r>
      <w:r w:rsidRPr="001D6A2C">
        <w:rPr>
          <w:sz w:val="24"/>
          <w:szCs w:val="24"/>
        </w:rPr>
        <w:t xml:space="preserve">. </w:t>
      </w:r>
      <w:r w:rsidRPr="001D6A2C">
        <w:rPr>
          <w:rFonts w:hint="eastAsia"/>
          <w:sz w:val="24"/>
          <w:szCs w:val="24"/>
        </w:rPr>
        <w:t>하지만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유아용이다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보니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약간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게임의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재미보다는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공부에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초점을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맞추어서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지루함이나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지속적인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게임의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플레이는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기대하기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힘들어</w:t>
      </w:r>
      <w:r w:rsidRPr="001D6A2C">
        <w:rPr>
          <w:sz w:val="24"/>
          <w:szCs w:val="24"/>
        </w:rPr>
        <w:t xml:space="preserve"> </w:t>
      </w:r>
      <w:r w:rsidRPr="001D6A2C">
        <w:rPr>
          <w:rFonts w:hint="eastAsia"/>
          <w:sz w:val="24"/>
          <w:szCs w:val="24"/>
        </w:rPr>
        <w:t>보인다</w:t>
      </w:r>
      <w:r w:rsidRPr="001D6A2C">
        <w:rPr>
          <w:sz w:val="24"/>
          <w:szCs w:val="24"/>
        </w:rPr>
        <w:t>.</w:t>
      </w:r>
    </w:p>
    <w:p w:rsidR="00004FF6" w:rsidRDefault="00004FF6" w:rsidP="0010439C">
      <w:pPr>
        <w:rPr>
          <w:sz w:val="24"/>
          <w:szCs w:val="24"/>
        </w:rPr>
      </w:pPr>
    </w:p>
    <w:p w:rsidR="00004FF6" w:rsidRDefault="00004FF6" w:rsidP="0010439C">
      <w:pPr>
        <w:rPr>
          <w:sz w:val="28"/>
          <w:szCs w:val="28"/>
        </w:rPr>
      </w:pPr>
      <w:r w:rsidRPr="001D6A2C">
        <w:rPr>
          <w:rFonts w:hint="eastAsia"/>
          <w:sz w:val="28"/>
          <w:szCs w:val="28"/>
        </w:rPr>
        <w:t>지능과</w:t>
      </w:r>
      <w:r w:rsidRPr="001D6A2C">
        <w:rPr>
          <w:sz w:val="28"/>
          <w:szCs w:val="28"/>
        </w:rPr>
        <w:t xml:space="preserve"> </w:t>
      </w:r>
      <w:r w:rsidRPr="001D6A2C">
        <w:rPr>
          <w:rFonts w:hint="eastAsia"/>
          <w:sz w:val="28"/>
          <w:szCs w:val="28"/>
        </w:rPr>
        <w:t>사고</w:t>
      </w:r>
    </w:p>
    <w:p w:rsidR="00004FF6" w:rsidRDefault="00004FF6" w:rsidP="001043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지능과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사고에는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기초지능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구성지능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고등지능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이렇게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세가지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그중에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고등지능의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외계인을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막아라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라는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해보았다</w:t>
      </w:r>
      <w:r>
        <w:rPr>
          <w:sz w:val="24"/>
          <w:szCs w:val="24"/>
        </w:rPr>
        <w:t>.</w:t>
      </w:r>
    </w:p>
    <w:p w:rsidR="00004FF6" w:rsidRDefault="00004FF6" w:rsidP="001043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시작하면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외계인이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지구를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침략하러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오게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외계인이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아이가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박사님과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함께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외계인의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침략을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막는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내용이다</w:t>
      </w:r>
      <w:r>
        <w:rPr>
          <w:sz w:val="24"/>
          <w:szCs w:val="24"/>
        </w:rPr>
        <w:t>.</w:t>
      </w:r>
    </w:p>
    <w:p w:rsidR="00004FF6" w:rsidRDefault="00004FF6" w:rsidP="001043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게임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플레이는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바둑판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형식의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공간에서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레이져를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쏘아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유에프오를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맞추는건데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레이져는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직선으로만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나가게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유에프오를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맞추기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레이져의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방향을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틀어줘야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레이져의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방향을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틀어주기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위해서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정해진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개수의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반사판이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주어지는데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반사판을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설치한후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레이져를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쏘아서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유에프오를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맞추는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게임이다</w:t>
      </w:r>
      <w:r>
        <w:rPr>
          <w:sz w:val="24"/>
          <w:szCs w:val="24"/>
        </w:rPr>
        <w:t xml:space="preserve">. </w:t>
      </w:r>
    </w:p>
    <w:p w:rsidR="00004FF6" w:rsidRPr="001D6A2C" w:rsidRDefault="00004FF6" w:rsidP="001043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이게임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역시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유아들을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게임으로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빛이나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레이져의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굴절을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통해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사고력과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상상력을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키워줄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하지만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이게임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역시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재미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유아들의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교육에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맞추어진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게임이라서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약간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지루함을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느낄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조금만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끝난다는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약간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아쉽다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좀더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스토리를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추가하여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재미와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교육이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서로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균일하게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이루어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진다면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좋을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같다</w:t>
      </w:r>
      <w:r>
        <w:rPr>
          <w:sz w:val="24"/>
          <w:szCs w:val="24"/>
        </w:rPr>
        <w:t xml:space="preserve">. </w:t>
      </w:r>
    </w:p>
    <w:p w:rsidR="00004FF6" w:rsidRDefault="00004FF6" w:rsidP="0010439C"/>
    <w:p w:rsidR="00004FF6" w:rsidRDefault="00004FF6" w:rsidP="0010439C">
      <w:pPr>
        <w:rPr>
          <w:sz w:val="28"/>
          <w:szCs w:val="28"/>
        </w:rPr>
      </w:pPr>
      <w:r w:rsidRPr="00571965">
        <w:rPr>
          <w:rFonts w:hint="eastAsia"/>
          <w:sz w:val="28"/>
          <w:szCs w:val="28"/>
        </w:rPr>
        <w:t>창의성과재능</w:t>
      </w:r>
    </w:p>
    <w:p w:rsidR="00004FF6" w:rsidRDefault="00004FF6" w:rsidP="001043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창의성과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재능에서는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두가지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해봤는데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생각에는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그다지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교육적인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효과가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없어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보였다</w:t>
      </w:r>
      <w:r>
        <w:rPr>
          <w:sz w:val="24"/>
          <w:szCs w:val="24"/>
        </w:rPr>
        <w:t>.</w:t>
      </w:r>
    </w:p>
    <w:p w:rsidR="00004FF6" w:rsidRDefault="00004FF6" w:rsidP="001043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첫번째로는</w:t>
      </w:r>
      <w:r>
        <w:rPr>
          <w:sz w:val="24"/>
          <w:szCs w:val="24"/>
        </w:rPr>
        <w:t xml:space="preserve"> ‘</w:t>
      </w:r>
      <w:r>
        <w:rPr>
          <w:rFonts w:hint="eastAsia"/>
          <w:sz w:val="24"/>
          <w:szCs w:val="24"/>
        </w:rPr>
        <w:t>고무줄잇기</w:t>
      </w:r>
      <w:r>
        <w:rPr>
          <w:sz w:val="24"/>
          <w:szCs w:val="24"/>
        </w:rPr>
        <w:t xml:space="preserve">’ </w:t>
      </w:r>
      <w:r>
        <w:rPr>
          <w:rFonts w:hint="eastAsia"/>
          <w:sz w:val="24"/>
          <w:szCs w:val="24"/>
        </w:rPr>
        <w:t>라는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게임인데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평면위에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찍혀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사이에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마우스를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사이에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고무줄이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생기게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된다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마우스로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클릭을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하면서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그림을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그리는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것인데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단순히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그림을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그리는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별다른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차이가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없어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보여서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아이들의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교육면에서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어떤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창의성과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재능을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배우게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해주는지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이해하기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힘들었다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차라리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손으로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스케치북에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직접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그리는게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낫지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않을까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생각이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들었다</w:t>
      </w:r>
      <w:r>
        <w:rPr>
          <w:sz w:val="24"/>
          <w:szCs w:val="24"/>
        </w:rPr>
        <w:t>.</w:t>
      </w:r>
    </w:p>
    <w:p w:rsidR="00004FF6" w:rsidRPr="00571965" w:rsidRDefault="00004FF6" w:rsidP="001043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두번째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플레이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게임은</w:t>
      </w:r>
      <w:r>
        <w:rPr>
          <w:sz w:val="24"/>
          <w:szCs w:val="24"/>
        </w:rPr>
        <w:t xml:space="preserve"> ‘</w:t>
      </w:r>
      <w:r>
        <w:rPr>
          <w:rFonts w:hint="eastAsia"/>
          <w:sz w:val="24"/>
          <w:szCs w:val="24"/>
        </w:rPr>
        <w:t>나도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발레리나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라는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게임인데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시작을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아이가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벽에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붙어있는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벽보를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발레리나가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싶다면서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함께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발레리나가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보자고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발레복을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골라주고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색깔을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정하고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신발을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고르면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여러가지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동작의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카드가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생기는데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카드에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마우스를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갖다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동작의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용어가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나온다</w:t>
      </w:r>
      <w:r>
        <w:rPr>
          <w:sz w:val="24"/>
          <w:szCs w:val="24"/>
        </w:rPr>
        <w:t>.(</w:t>
      </w:r>
      <w:r>
        <w:rPr>
          <w:rFonts w:hint="eastAsia"/>
          <w:sz w:val="24"/>
          <w:szCs w:val="24"/>
        </w:rPr>
        <w:t>예를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들면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아라베스크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시손느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등…</w:t>
      </w:r>
      <w:r>
        <w:rPr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카드중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여섯개를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빈칸에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가져가면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공연장의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배경과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배경음악을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선택하게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선택을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여자아이가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나와서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선택한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옷을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입고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선택한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배경에서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음악과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함께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여섯가지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동작의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춤을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춘다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일반적인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유아들의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교육이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아니라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발레를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좋아하거나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발레를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배우는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아이들에게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교육적인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일반적인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아이들이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발레의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용어를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배워서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뭐에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쓰겠냐는게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생각이다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케릭터에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옷을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입히는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약간의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시각적인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재미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춤동작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추가해서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어린아이들이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재미를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느낄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같기는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하지만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교육적인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면에서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대상이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한정되어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때문에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대중적인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교육용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게임이라고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힘들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발레를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막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시작하는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아이들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이라면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교육적으로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괜찮은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게임이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아닐까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생각된다</w:t>
      </w:r>
      <w:r>
        <w:rPr>
          <w:sz w:val="24"/>
          <w:szCs w:val="24"/>
        </w:rPr>
        <w:t>.</w:t>
      </w:r>
    </w:p>
    <w:p w:rsidR="00004FF6" w:rsidRPr="0010439C" w:rsidRDefault="00004FF6" w:rsidP="00F45179"/>
    <w:sectPr w:rsidR="00004FF6" w:rsidRPr="0010439C" w:rsidSect="002D7A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돋움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179"/>
    <w:rsid w:val="00004FF6"/>
    <w:rsid w:val="0010439C"/>
    <w:rsid w:val="00181CC7"/>
    <w:rsid w:val="001874BF"/>
    <w:rsid w:val="001A1C20"/>
    <w:rsid w:val="001D6A2C"/>
    <w:rsid w:val="002D7AD5"/>
    <w:rsid w:val="004D0A8C"/>
    <w:rsid w:val="00571965"/>
    <w:rsid w:val="006B7BED"/>
    <w:rsid w:val="00704482"/>
    <w:rsid w:val="008C3DFF"/>
    <w:rsid w:val="00F4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D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520</Words>
  <Characters>2965</Characters>
  <Application>Microsoft Office Outlook</Application>
  <DocSecurity>0</DocSecurity>
  <Lines>0</Lines>
  <Paragraphs>0</Paragraphs>
  <ScaleCrop>false</ScaleCrop>
  <Company>제일공업사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America's Army(AA)</dc:title>
  <dc:subject/>
  <dc:creator>서광호</dc:creator>
  <cp:keywords/>
  <dc:description/>
  <cp:lastModifiedBy>DKU</cp:lastModifiedBy>
  <cp:revision>4</cp:revision>
  <dcterms:created xsi:type="dcterms:W3CDTF">2007-10-01T06:40:00Z</dcterms:created>
  <dcterms:modified xsi:type="dcterms:W3CDTF">2007-10-01T06:41:00Z</dcterms:modified>
</cp:coreProperties>
</file>